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207" w:rsidRDefault="001C0207" w:rsidP="001C0207">
      <w:pPr>
        <w:pStyle w:val="Default"/>
        <w:rPr>
          <w:b/>
          <w:bCs/>
        </w:rPr>
      </w:pPr>
      <w:bookmarkStart w:id="0" w:name="_GoBack"/>
      <w:r w:rsidRPr="00A47A9F">
        <w:rPr>
          <w:b/>
          <w:bCs/>
        </w:rPr>
        <w:t xml:space="preserve"> Intifada – Palestinian Resistance</w:t>
      </w:r>
      <w:bookmarkEnd w:id="0"/>
      <w:r w:rsidRPr="00A47A9F">
        <w:rPr>
          <w:b/>
          <w:bCs/>
        </w:rPr>
        <w:t xml:space="preserve">: </w:t>
      </w:r>
    </w:p>
    <w:p w:rsidR="001C0207" w:rsidRDefault="001C0207" w:rsidP="001C0207">
      <w:pPr>
        <w:pStyle w:val="Default"/>
        <w:rPr>
          <w:b/>
          <w:bCs/>
        </w:rPr>
      </w:pPr>
    </w:p>
    <w:p w:rsidR="001C0207" w:rsidRDefault="001C0207" w:rsidP="001C0207">
      <w:pPr>
        <w:pStyle w:val="Default"/>
      </w:pPr>
      <w:r w:rsidRPr="00A47A9F">
        <w:t xml:space="preserve">Palestinians living in refugee camps had under Israeli control as well as in neighboring countries had grown tremendously since 1948. Many supported the Palestine Liberation Organization (PLO), headed by </w:t>
      </w:r>
      <w:proofErr w:type="spellStart"/>
      <w:r w:rsidRPr="00A47A9F">
        <w:t>Yasir</w:t>
      </w:r>
      <w:proofErr w:type="spellEnd"/>
      <w:r w:rsidRPr="00A47A9F">
        <w:t xml:space="preserve"> Arafat. It stated goal was the destruction of Israel, which PLO claimed had no right to exist on the land they called Palestine. For years, the PLO waged guerrilla warfare against Israelis at home and abroad. Bombings, airplane hijackings, and the massacre of Israeli athletes at the 1972 Olympic Games brought PLO demands to attention of the world. At the same time, though, such violent and heartless attacks stiffened Israel’s resolve not to negotiate with the PLO. In the late 1980’s and again starting in 2000, large numbers of young Palestinians mounted intifadas, or uprisings, against Israeli occupation. Demanding a Palestinian homeland of their own, they disobeyed curfew laws and stoned Israeli troops. Palestinian gunmen fired on Israeli occupying force trying to push them off their land. Israeli army responded with overwhelming force. Hundreds of Palestinians were injured or killed in bloody street fights. </w:t>
      </w:r>
    </w:p>
    <w:p w:rsidR="001C0207" w:rsidRPr="00A47A9F" w:rsidRDefault="001C0207" w:rsidP="001C0207">
      <w:pPr>
        <w:pStyle w:val="Default"/>
      </w:pPr>
    </w:p>
    <w:p w:rsidR="001C0207" w:rsidRDefault="001C0207" w:rsidP="001C0207">
      <w:pPr>
        <w:pStyle w:val="Default"/>
      </w:pPr>
      <w:r w:rsidRPr="00A47A9F">
        <w:rPr>
          <w:b/>
        </w:rPr>
        <w:t>Source</w:t>
      </w:r>
      <w:r w:rsidRPr="00A47A9F">
        <w:t xml:space="preserve">: </w:t>
      </w:r>
      <w:hyperlink r:id="rId4" w:history="1">
        <w:r w:rsidRPr="00A47A9F">
          <w:rPr>
            <w:rStyle w:val="Hyperlink"/>
          </w:rPr>
          <w:t>http://www.theguardian.com/world/video/2015/oct/18/israel-palestine-this-third-intifada-video</w:t>
        </w:r>
      </w:hyperlink>
      <w:r w:rsidRPr="00A47A9F">
        <w:t xml:space="preserve">  (</w:t>
      </w:r>
      <w:r w:rsidRPr="00A47A9F">
        <w:rPr>
          <w:i/>
        </w:rPr>
        <w:t>Warning: some parts are graphic</w:t>
      </w:r>
      <w:r w:rsidRPr="00A47A9F">
        <w:t xml:space="preserve">) </w:t>
      </w:r>
    </w:p>
    <w:p w:rsidR="001C0207" w:rsidRDefault="001C0207" w:rsidP="001C0207">
      <w:pPr>
        <w:pStyle w:val="Default"/>
      </w:pPr>
    </w:p>
    <w:p w:rsidR="001C0207" w:rsidRPr="00A47A9F" w:rsidRDefault="001C0207" w:rsidP="001C0207">
      <w:pPr>
        <w:pStyle w:val="Default"/>
        <w:rPr>
          <w:b/>
        </w:rPr>
      </w:pPr>
    </w:p>
    <w:p w:rsidR="001C0207" w:rsidRPr="00A47A9F" w:rsidRDefault="001C0207" w:rsidP="001C0207">
      <w:pPr>
        <w:rPr>
          <w:rFonts w:ascii="Times New Roman" w:hAnsi="Times New Roman" w:cs="Times New Roman"/>
          <w:sz w:val="24"/>
          <w:szCs w:val="24"/>
        </w:rPr>
      </w:pPr>
      <w:r w:rsidRPr="00A47A9F">
        <w:rPr>
          <w:rFonts w:ascii="Times New Roman" w:hAnsi="Times New Roman" w:cs="Times New Roman"/>
          <w:b/>
          <w:bCs/>
          <w:sz w:val="24"/>
          <w:szCs w:val="24"/>
        </w:rPr>
        <w:t xml:space="preserve">Question #3: </w:t>
      </w:r>
      <w:r w:rsidRPr="00A47A9F">
        <w:rPr>
          <w:rFonts w:ascii="Times New Roman" w:hAnsi="Times New Roman" w:cs="Times New Roman"/>
          <w:sz w:val="24"/>
          <w:szCs w:val="24"/>
        </w:rPr>
        <w:t>What is the goal of PLO? What is Intifada? How does Israel react to Palestinian protests?</w:t>
      </w:r>
    </w:p>
    <w:p w:rsidR="00CD6D6B" w:rsidRPr="001C0207" w:rsidRDefault="001C0207" w:rsidP="001C0207">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D6D6B" w:rsidRPr="001C0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6B"/>
    <w:rsid w:val="001C0207"/>
    <w:rsid w:val="00415204"/>
    <w:rsid w:val="0065318E"/>
    <w:rsid w:val="00CD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2882"/>
  <w15:chartTrackingRefBased/>
  <w15:docId w15:val="{9EC30245-4881-4C71-8695-7265F553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20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C0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guardian.com/world/video/2015/oct/18/israel-palestine-this-third-intifada-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4030FE78</Template>
  <TotalTime>24</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Scott</dc:creator>
  <cp:keywords/>
  <dc:description/>
  <cp:lastModifiedBy>Richard Scott</cp:lastModifiedBy>
  <cp:revision>1</cp:revision>
  <dcterms:created xsi:type="dcterms:W3CDTF">2019-04-08T18:35:00Z</dcterms:created>
  <dcterms:modified xsi:type="dcterms:W3CDTF">2019-04-08T19:05:00Z</dcterms:modified>
</cp:coreProperties>
</file>