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DA" w:rsidRDefault="006371D2" w:rsidP="009738F4">
      <w:pPr>
        <w:ind w:firstLine="720"/>
      </w:pPr>
      <w:bookmarkStart w:id="0" w:name="_GoBack"/>
      <w:bookmarkEnd w:id="0"/>
      <w:r>
        <w:t>Name: ________________</w:t>
      </w:r>
      <w:r>
        <w:tab/>
      </w:r>
      <w:r>
        <w:tab/>
      </w:r>
      <w:r>
        <w:tab/>
      </w:r>
      <w:r>
        <w:tab/>
        <w:t>Date: _____</w:t>
      </w:r>
      <w:r w:rsidR="009738F4">
        <w:t>___</w:t>
      </w:r>
      <w:r>
        <w:t>____</w:t>
      </w:r>
      <w:r w:rsidR="009738F4">
        <w:tab/>
      </w:r>
      <w:r>
        <w:t xml:space="preserve"> Block: ____</w:t>
      </w:r>
      <w:r w:rsidR="009738F4">
        <w:t>__</w:t>
      </w:r>
    </w:p>
    <w:p w:rsidR="006371D2" w:rsidRPr="009738F4" w:rsidRDefault="009738F4" w:rsidP="009738F4">
      <w:pPr>
        <w:pStyle w:val="NoSpacing"/>
        <w:jc w:val="center"/>
        <w:rPr>
          <w:b/>
          <w:sz w:val="40"/>
          <w:u w:val="single"/>
        </w:rPr>
      </w:pPr>
      <w:r w:rsidRPr="009738F4">
        <w:rPr>
          <w:b/>
          <w:sz w:val="40"/>
          <w:u w:val="single"/>
        </w:rPr>
        <w:t>Inventions of the Industrial Revolution</w:t>
      </w:r>
    </w:p>
    <w:p w:rsidR="009738F4" w:rsidRPr="0082374B" w:rsidRDefault="009738F4" w:rsidP="009738F4">
      <w:pPr>
        <w:pStyle w:val="NoSpacing"/>
        <w:jc w:val="center"/>
        <w:rPr>
          <w:b/>
          <w:sz w:val="28"/>
          <w:u w:val="single"/>
        </w:rPr>
      </w:pPr>
    </w:p>
    <w:p w:rsidR="009738F4" w:rsidRDefault="0082374B" w:rsidP="0082374B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>The industrial Revolution brought huge changes to the world.</w:t>
      </w:r>
    </w:p>
    <w:p w:rsidR="0082374B" w:rsidRDefault="0082374B" w:rsidP="0082374B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 xml:space="preserve">The idea of </w:t>
      </w:r>
      <w:r w:rsidRPr="0082374B">
        <w:rPr>
          <w:i/>
          <w:sz w:val="24"/>
          <w:szCs w:val="40"/>
        </w:rPr>
        <w:t>spending</w:t>
      </w:r>
      <w:r>
        <w:rPr>
          <w:sz w:val="24"/>
          <w:szCs w:val="40"/>
        </w:rPr>
        <w:t xml:space="preserve"> money to </w:t>
      </w:r>
      <w:r w:rsidRPr="0082374B">
        <w:rPr>
          <w:i/>
          <w:sz w:val="24"/>
          <w:szCs w:val="40"/>
        </w:rPr>
        <w:t>make</w:t>
      </w:r>
      <w:r>
        <w:rPr>
          <w:sz w:val="24"/>
          <w:szCs w:val="40"/>
        </w:rPr>
        <w:t xml:space="preserve"> money advanced technology and innovation dramatically.</w:t>
      </w:r>
    </w:p>
    <w:p w:rsidR="0082374B" w:rsidRDefault="0082374B" w:rsidP="0082374B">
      <w:pPr>
        <w:pStyle w:val="ListParagraph"/>
        <w:numPr>
          <w:ilvl w:val="0"/>
          <w:numId w:val="2"/>
        </w:numPr>
        <w:rPr>
          <w:sz w:val="24"/>
          <w:szCs w:val="40"/>
        </w:rPr>
      </w:pPr>
      <w:r>
        <w:rPr>
          <w:sz w:val="24"/>
          <w:szCs w:val="40"/>
        </w:rPr>
        <w:t xml:space="preserve">What ways can a person or investment group </w:t>
      </w:r>
      <w:r>
        <w:rPr>
          <w:i/>
          <w:sz w:val="24"/>
          <w:szCs w:val="40"/>
        </w:rPr>
        <w:t xml:space="preserve">spend </w:t>
      </w:r>
      <w:r>
        <w:rPr>
          <w:sz w:val="24"/>
          <w:szCs w:val="40"/>
        </w:rPr>
        <w:t>money to make money?</w:t>
      </w:r>
    </w:p>
    <w:p w:rsidR="0082374B" w:rsidRPr="0082374B" w:rsidRDefault="0082374B" w:rsidP="0082374B">
      <w:pPr>
        <w:pStyle w:val="ListParagraph"/>
        <w:rPr>
          <w:sz w:val="12"/>
          <w:szCs w:val="40"/>
        </w:rPr>
      </w:pPr>
    </w:p>
    <w:p w:rsidR="0082374B" w:rsidRDefault="0082374B" w:rsidP="0082374B">
      <w:pPr>
        <w:pStyle w:val="ListParagraph"/>
        <w:rPr>
          <w:szCs w:val="40"/>
        </w:rPr>
      </w:pPr>
      <w:r w:rsidRPr="0082374B">
        <w:rPr>
          <w:szCs w:val="40"/>
        </w:rPr>
        <w:t>_______________________________________________________________________________</w:t>
      </w:r>
      <w:r>
        <w:rPr>
          <w:szCs w:val="40"/>
        </w:rPr>
        <w:t>_______</w:t>
      </w:r>
    </w:p>
    <w:p w:rsidR="0082374B" w:rsidRDefault="0082374B" w:rsidP="0082374B">
      <w:pPr>
        <w:pStyle w:val="ListParagraph"/>
        <w:rPr>
          <w:szCs w:val="40"/>
        </w:rPr>
      </w:pPr>
    </w:p>
    <w:p w:rsidR="00BE12D9" w:rsidRPr="00BE12D9" w:rsidRDefault="00BE12D9" w:rsidP="0082374B">
      <w:pPr>
        <w:pStyle w:val="ListParagraph"/>
        <w:rPr>
          <w:b/>
          <w:sz w:val="24"/>
          <w:szCs w:val="40"/>
          <w:u w:val="single"/>
        </w:rPr>
      </w:pPr>
      <w:r w:rsidRPr="00BE12D9">
        <w:rPr>
          <w:b/>
          <w:sz w:val="24"/>
          <w:szCs w:val="40"/>
          <w:u w:val="single"/>
        </w:rPr>
        <w:t>Assignment PART 1:</w:t>
      </w:r>
      <w:r w:rsidR="00395FED" w:rsidRPr="00395FED">
        <w:rPr>
          <w:b/>
          <w:sz w:val="24"/>
          <w:szCs w:val="40"/>
        </w:rPr>
        <w:tab/>
      </w:r>
      <w:r w:rsidRPr="00395FED">
        <w:rPr>
          <w:b/>
          <w:sz w:val="24"/>
          <w:szCs w:val="40"/>
        </w:rPr>
        <w:t xml:space="preserve"> </w:t>
      </w:r>
      <w:r w:rsidR="00395FED" w:rsidRPr="00395FED">
        <w:rPr>
          <w:b/>
          <w:sz w:val="24"/>
          <w:szCs w:val="40"/>
        </w:rPr>
        <w:t>15 Marks</w:t>
      </w:r>
    </w:p>
    <w:p w:rsidR="0082374B" w:rsidRPr="00BE12D9" w:rsidRDefault="00BE12D9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R</w:t>
      </w:r>
      <w:r w:rsidR="0082374B" w:rsidRPr="00BE12D9">
        <w:rPr>
          <w:sz w:val="24"/>
        </w:rPr>
        <w:t xml:space="preserve">esearch a new </w:t>
      </w:r>
      <w:r w:rsidR="0082374B" w:rsidRPr="00BE12D9">
        <w:rPr>
          <w:b/>
          <w:sz w:val="24"/>
        </w:rPr>
        <w:t>invention</w:t>
      </w:r>
      <w:r w:rsidR="0082374B" w:rsidRPr="00BE12D9">
        <w:rPr>
          <w:sz w:val="24"/>
        </w:rPr>
        <w:t xml:space="preserve"> or </w:t>
      </w:r>
      <w:r w:rsidR="0082374B" w:rsidRPr="00BE12D9">
        <w:rPr>
          <w:b/>
          <w:sz w:val="24"/>
        </w:rPr>
        <w:t>innovation</w:t>
      </w:r>
      <w:r w:rsidR="0082374B" w:rsidRPr="00BE12D9">
        <w:rPr>
          <w:sz w:val="24"/>
        </w:rPr>
        <w:t xml:space="preserve"> from the Industrial Revolution period (1700 -1850) </w:t>
      </w:r>
    </w:p>
    <w:p w:rsidR="0082374B" w:rsidRPr="00BE12D9" w:rsidRDefault="0082374B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Be creative with your choice</w:t>
      </w:r>
      <w:r w:rsidR="00BE12D9" w:rsidRPr="00BE12D9">
        <w:rPr>
          <w:sz w:val="24"/>
        </w:rPr>
        <w:t xml:space="preserve">. 30 assignments on the railroad won’t be very exciting. </w:t>
      </w:r>
    </w:p>
    <w:p w:rsidR="00BE12D9" w:rsidRPr="00BE12D9" w:rsidRDefault="00BE12D9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Try to select an invention that had huge impact in society.</w:t>
      </w:r>
    </w:p>
    <w:p w:rsidR="00BE12D9" w:rsidRPr="00BE12D9" w:rsidRDefault="00BE12D9" w:rsidP="00BE12D9">
      <w:pPr>
        <w:pStyle w:val="NoSpacing"/>
        <w:numPr>
          <w:ilvl w:val="0"/>
          <w:numId w:val="3"/>
        </w:numPr>
        <w:rPr>
          <w:sz w:val="24"/>
        </w:rPr>
      </w:pPr>
      <w:r w:rsidRPr="00BE12D9">
        <w:rPr>
          <w:sz w:val="24"/>
        </w:rPr>
        <w:t>Complete the following information on your invention:</w:t>
      </w:r>
    </w:p>
    <w:p w:rsidR="00AF5056" w:rsidRPr="00AF5056" w:rsidRDefault="00AF5056" w:rsidP="0082374B">
      <w:pPr>
        <w:rPr>
          <w:sz w:val="8"/>
          <w:szCs w:val="40"/>
        </w:rPr>
      </w:pPr>
    </w:p>
    <w:p w:rsidR="00395FED" w:rsidRDefault="00AF5056" w:rsidP="00395FED">
      <w:pPr>
        <w:ind w:firstLine="360"/>
        <w:rPr>
          <w:szCs w:val="40"/>
        </w:rPr>
      </w:pPr>
      <w:r>
        <w:rPr>
          <w:szCs w:val="40"/>
        </w:rPr>
        <w:t>My invention is: ________________</w:t>
      </w:r>
      <w:r w:rsidR="00395FED">
        <w:rPr>
          <w:szCs w:val="40"/>
        </w:rPr>
        <w:t>_______________________.  It was created in the year</w:t>
      </w:r>
      <w:r w:rsidRPr="00AF5056">
        <w:rPr>
          <w:sz w:val="18"/>
          <w:szCs w:val="40"/>
        </w:rPr>
        <w:t xml:space="preserve"> </w:t>
      </w:r>
      <w:r w:rsidR="00395FED">
        <w:rPr>
          <w:sz w:val="18"/>
          <w:szCs w:val="40"/>
        </w:rPr>
        <w:t>___</w:t>
      </w:r>
      <w:r w:rsidR="00C128F5">
        <w:rPr>
          <w:sz w:val="18"/>
          <w:szCs w:val="40"/>
        </w:rPr>
        <w:t>__</w:t>
      </w:r>
      <w:r w:rsidR="00395FED">
        <w:rPr>
          <w:sz w:val="18"/>
          <w:szCs w:val="40"/>
        </w:rPr>
        <w:t>___ (</w:t>
      </w:r>
      <w:r w:rsidR="00395FED">
        <w:rPr>
          <w:szCs w:val="40"/>
        </w:rPr>
        <w:t>approximately).</w:t>
      </w:r>
    </w:p>
    <w:p w:rsidR="00395FED" w:rsidRDefault="00395FED" w:rsidP="00395FED">
      <w:pPr>
        <w:pStyle w:val="NoSpacing"/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B9A3E" wp14:editId="63890ABF">
                <wp:simplePos x="0" y="0"/>
                <wp:positionH relativeFrom="column">
                  <wp:posOffset>3388360</wp:posOffset>
                </wp:positionH>
                <wp:positionV relativeFrom="paragraph">
                  <wp:posOffset>100970</wp:posOffset>
                </wp:positionV>
                <wp:extent cx="6350" cy="2240280"/>
                <wp:effectExtent l="0" t="0" r="317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4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940CE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pt,7.95pt" to="267.3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3F96E" wp14:editId="2244C2A3">
                <wp:simplePos x="0" y="0"/>
                <wp:positionH relativeFrom="column">
                  <wp:posOffset>233680</wp:posOffset>
                </wp:positionH>
                <wp:positionV relativeFrom="paragraph">
                  <wp:posOffset>94610</wp:posOffset>
                </wp:positionV>
                <wp:extent cx="6323965" cy="2247265"/>
                <wp:effectExtent l="0" t="0" r="1968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24726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A9DF6" id="Rectangle 1" o:spid="_x0000_s1026" style="position:absolute;margin-left:18.4pt;margin-top:7.45pt;width:497.95pt;height:176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" fillcolor="white [3201]" strokecolor="black [3200]" strokeweight=".5pt"/>
            </w:pict>
          </mc:Fallback>
        </mc:AlternateContent>
      </w:r>
    </w:p>
    <w:p w:rsidR="00BE12D9" w:rsidRDefault="00395FED" w:rsidP="00395FED">
      <w:pPr>
        <w:pStyle w:val="NoSpacing"/>
        <w:ind w:left="720" w:firstLine="720"/>
      </w:pPr>
      <w:r w:rsidRPr="00395FED">
        <w:rPr>
          <w:sz w:val="18"/>
        </w:rPr>
        <w:t xml:space="preserve">        </w:t>
      </w:r>
      <w:r w:rsidR="00BE12D9" w:rsidRPr="00BE12D9">
        <w:rPr>
          <w:sz w:val="18"/>
          <w:u w:val="single"/>
        </w:rPr>
        <w:t xml:space="preserve">Draw </w:t>
      </w:r>
      <w:proofErr w:type="gramStart"/>
      <w:r w:rsidR="00BE12D9" w:rsidRPr="00BE12D9">
        <w:rPr>
          <w:sz w:val="18"/>
          <w:u w:val="single"/>
        </w:rPr>
        <w:t>It</w:t>
      </w:r>
      <w:proofErr w:type="gramEnd"/>
      <w:r w:rsidR="00BE12D9" w:rsidRPr="00BE12D9">
        <w:rPr>
          <w:sz w:val="18"/>
          <w:u w:val="single"/>
        </w:rPr>
        <w:t xml:space="preserve"> (</w:t>
      </w:r>
      <w:r w:rsidR="00AF5056">
        <w:rPr>
          <w:sz w:val="18"/>
          <w:u w:val="single"/>
        </w:rPr>
        <w:t xml:space="preserve">2 </w:t>
      </w:r>
      <w:r w:rsidR="00BE12D9" w:rsidRPr="00BE12D9">
        <w:rPr>
          <w:sz w:val="18"/>
          <w:u w:val="single"/>
        </w:rPr>
        <w:t>marks for effort!)</w:t>
      </w:r>
      <w:r w:rsidR="00BE12D9" w:rsidRPr="00BE12D9">
        <w:rPr>
          <w:sz w:val="18"/>
        </w:rPr>
        <w:t xml:space="preserve"> </w:t>
      </w:r>
      <w:r w:rsidR="00BE12D9">
        <w:rPr>
          <w:sz w:val="18"/>
        </w:rPr>
        <w:tab/>
      </w:r>
      <w:r w:rsidR="00BE12D9">
        <w:rPr>
          <w:sz w:val="18"/>
        </w:rPr>
        <w:tab/>
      </w:r>
      <w:r w:rsidR="00BE12D9">
        <w:rPr>
          <w:sz w:val="18"/>
        </w:rPr>
        <w:tab/>
      </w:r>
      <w:r w:rsidR="00AF5056">
        <w:rPr>
          <w:sz w:val="18"/>
        </w:rPr>
        <w:t xml:space="preserve">              </w:t>
      </w:r>
      <w:r w:rsidR="00BE12D9" w:rsidRPr="00BE12D9">
        <w:rPr>
          <w:sz w:val="18"/>
          <w:u w:val="single"/>
        </w:rPr>
        <w:t>Use 10 adjectives</w:t>
      </w:r>
      <w:r w:rsidR="00AF5056">
        <w:rPr>
          <w:sz w:val="18"/>
          <w:u w:val="single"/>
        </w:rPr>
        <w:t xml:space="preserve"> to describe it (3 marks)</w:t>
      </w:r>
      <w:r w:rsidR="00BE12D9">
        <w:rPr>
          <w:sz w:val="18"/>
        </w:rPr>
        <w:tab/>
      </w:r>
      <w:r w:rsidR="00BE12D9">
        <w:rPr>
          <w:sz w:val="18"/>
        </w:rPr>
        <w:tab/>
      </w: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BE12D9" w:rsidRDefault="00BE12D9" w:rsidP="0082374B">
      <w:pPr>
        <w:rPr>
          <w:szCs w:val="40"/>
        </w:rPr>
      </w:pPr>
    </w:p>
    <w:p w:rsidR="00395FED" w:rsidRDefault="00395FED" w:rsidP="00AF5056">
      <w:pPr>
        <w:pStyle w:val="NoSpacing"/>
        <w:rPr>
          <w:sz w:val="24"/>
        </w:rPr>
      </w:pPr>
    </w:p>
    <w:p w:rsidR="00395FED" w:rsidRDefault="00395FED" w:rsidP="00AF5056">
      <w:pPr>
        <w:pStyle w:val="NoSpacing"/>
        <w:rPr>
          <w:sz w:val="24"/>
        </w:rPr>
      </w:pPr>
    </w:p>
    <w:p w:rsidR="00395FED" w:rsidRDefault="00395FED" w:rsidP="00AF5056">
      <w:pPr>
        <w:pStyle w:val="NoSpacing"/>
        <w:rPr>
          <w:sz w:val="24"/>
        </w:rPr>
      </w:pPr>
      <w:r>
        <w:rPr>
          <w:sz w:val="24"/>
        </w:rPr>
        <w:t>Who invented this item or idea? Why was it needed? (2 Marks)</w:t>
      </w:r>
    </w:p>
    <w:p w:rsidR="00395FED" w:rsidRPr="00395FED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Default="00395FED" w:rsidP="00AF5056">
      <w:pPr>
        <w:pStyle w:val="NoSpacing"/>
        <w:rPr>
          <w:sz w:val="24"/>
        </w:rPr>
      </w:pPr>
    </w:p>
    <w:p w:rsidR="00BE12D9" w:rsidRPr="00AF5056" w:rsidRDefault="00AF5056" w:rsidP="00AF5056">
      <w:pPr>
        <w:pStyle w:val="NoSpacing"/>
        <w:rPr>
          <w:sz w:val="24"/>
        </w:rPr>
      </w:pPr>
      <w:r w:rsidRPr="00AF5056">
        <w:rPr>
          <w:sz w:val="24"/>
        </w:rPr>
        <w:t>Describe how this invention changed the lives of people d</w:t>
      </w:r>
      <w:r>
        <w:rPr>
          <w:sz w:val="24"/>
        </w:rPr>
        <w:t>uring the Industrial Revolution (3 Marks)</w:t>
      </w:r>
    </w:p>
    <w:p w:rsidR="00AF5056" w:rsidRPr="00AF5056" w:rsidRDefault="00AF5056" w:rsidP="00AF5056">
      <w:pPr>
        <w:pStyle w:val="NoSpacing"/>
        <w:rPr>
          <w:sz w:val="8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rPr>
          <w:sz w:val="8"/>
          <w:szCs w:val="40"/>
        </w:rPr>
      </w:pPr>
    </w:p>
    <w:p w:rsidR="00AF5056" w:rsidRPr="00AF5056" w:rsidRDefault="00AF5056" w:rsidP="00AF5056">
      <w:pPr>
        <w:pStyle w:val="NoSpacing"/>
        <w:rPr>
          <w:sz w:val="24"/>
        </w:rPr>
      </w:pPr>
      <w:r>
        <w:rPr>
          <w:sz w:val="24"/>
        </w:rPr>
        <w:t xml:space="preserve">What system or item did this invention replace? (2 Marks) </w:t>
      </w:r>
    </w:p>
    <w:p w:rsidR="00AF5056" w:rsidRPr="00AF5056" w:rsidRDefault="00AF5056" w:rsidP="00AF5056">
      <w:pPr>
        <w:pStyle w:val="NoSpacing"/>
        <w:rPr>
          <w:sz w:val="8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82374B">
      <w:pPr>
        <w:rPr>
          <w:sz w:val="8"/>
          <w:szCs w:val="40"/>
        </w:rPr>
      </w:pPr>
    </w:p>
    <w:p w:rsidR="00C128F5" w:rsidRPr="00C128F5" w:rsidRDefault="00C128F5" w:rsidP="00AF5056">
      <w:pPr>
        <w:pStyle w:val="NoSpacing"/>
      </w:pPr>
    </w:p>
    <w:p w:rsidR="00AF5056" w:rsidRPr="00AF5056" w:rsidRDefault="00AF5056" w:rsidP="00AF5056">
      <w:pPr>
        <w:pStyle w:val="NoSpacing"/>
        <w:rPr>
          <w:sz w:val="24"/>
        </w:rPr>
      </w:pPr>
      <w:r>
        <w:rPr>
          <w:sz w:val="24"/>
        </w:rPr>
        <w:lastRenderedPageBreak/>
        <w:t>How is this invention still being used today? Explain in detail, think of different parts of the globe. If it has been replaced, describe what replaced it (3 Marks)</w:t>
      </w:r>
    </w:p>
    <w:p w:rsidR="00AF5056" w:rsidRPr="00AF5056" w:rsidRDefault="00AF5056" w:rsidP="00AF5056">
      <w:pPr>
        <w:pStyle w:val="NoSpacing"/>
        <w:rPr>
          <w:sz w:val="8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Pr="00AF5056" w:rsidRDefault="00AF5056" w:rsidP="00AF5056">
      <w:pPr>
        <w:pStyle w:val="NoSpacing"/>
        <w:rPr>
          <w:sz w:val="16"/>
        </w:rPr>
      </w:pPr>
    </w:p>
    <w:p w:rsidR="00AF5056" w:rsidRPr="00AF5056" w:rsidRDefault="00AF5056" w:rsidP="00AF5056">
      <w:pPr>
        <w:pStyle w:val="NoSpacing"/>
      </w:pPr>
      <w:r w:rsidRPr="00AF5056">
        <w:t>_________________________________________________________________________________________________</w:t>
      </w:r>
    </w:p>
    <w:p w:rsidR="00AF5056" w:rsidRDefault="00AF5056" w:rsidP="0082374B">
      <w:pPr>
        <w:rPr>
          <w:szCs w:val="40"/>
        </w:rPr>
      </w:pPr>
    </w:p>
    <w:p w:rsidR="00AF5056" w:rsidRPr="00395FED" w:rsidRDefault="00AF5056" w:rsidP="00AF5056">
      <w:pPr>
        <w:pStyle w:val="ListParagraph"/>
        <w:rPr>
          <w:b/>
          <w:sz w:val="24"/>
          <w:szCs w:val="40"/>
        </w:rPr>
      </w:pPr>
      <w:r w:rsidRPr="00BE12D9">
        <w:rPr>
          <w:b/>
          <w:sz w:val="24"/>
          <w:szCs w:val="40"/>
          <w:u w:val="single"/>
        </w:rPr>
        <w:t xml:space="preserve">Assignment </w:t>
      </w:r>
      <w:r w:rsidR="00395FED">
        <w:rPr>
          <w:b/>
          <w:sz w:val="24"/>
          <w:szCs w:val="40"/>
          <w:u w:val="single"/>
        </w:rPr>
        <w:t xml:space="preserve">PART 2 CREATION ZONE </w:t>
      </w:r>
      <w:r w:rsidR="00395FED">
        <w:rPr>
          <w:b/>
          <w:sz w:val="24"/>
          <w:szCs w:val="40"/>
        </w:rPr>
        <w:tab/>
        <w:t>10 Marks</w:t>
      </w:r>
    </w:p>
    <w:p w:rsidR="00AF5056" w:rsidRDefault="00AF5056" w:rsidP="00AF5056">
      <w:pPr>
        <w:pStyle w:val="ListParagraph"/>
        <w:rPr>
          <w:b/>
          <w:sz w:val="24"/>
          <w:szCs w:val="40"/>
          <w:u w:val="single"/>
        </w:rPr>
      </w:pPr>
    </w:p>
    <w:p w:rsidR="00AF5056" w:rsidRPr="00395FED" w:rsidRDefault="00395FED" w:rsidP="00395FED">
      <w:pPr>
        <w:pStyle w:val="ListParagraph"/>
        <w:numPr>
          <w:ilvl w:val="0"/>
          <w:numId w:val="4"/>
        </w:numPr>
        <w:rPr>
          <w:b/>
          <w:sz w:val="24"/>
          <w:szCs w:val="40"/>
          <w:u w:val="single"/>
        </w:rPr>
      </w:pPr>
      <w:r>
        <w:rPr>
          <w:sz w:val="24"/>
          <w:szCs w:val="40"/>
        </w:rPr>
        <w:t xml:space="preserve">Now </w:t>
      </w:r>
      <w:r w:rsidR="002B5864">
        <w:rPr>
          <w:sz w:val="24"/>
          <w:szCs w:val="40"/>
        </w:rPr>
        <w:t>it’s</w:t>
      </w:r>
      <w:r>
        <w:rPr>
          <w:sz w:val="24"/>
          <w:szCs w:val="40"/>
        </w:rPr>
        <w:t xml:space="preserve"> your turn to be the inventor!</w:t>
      </w:r>
    </w:p>
    <w:p w:rsidR="00395FED" w:rsidRPr="00395FED" w:rsidRDefault="00395FED" w:rsidP="00395FED">
      <w:pPr>
        <w:pStyle w:val="ListParagraph"/>
        <w:numPr>
          <w:ilvl w:val="0"/>
          <w:numId w:val="4"/>
        </w:numPr>
        <w:rPr>
          <w:b/>
          <w:sz w:val="24"/>
          <w:szCs w:val="40"/>
          <w:u w:val="single"/>
        </w:rPr>
      </w:pPr>
      <w:r>
        <w:rPr>
          <w:sz w:val="24"/>
          <w:szCs w:val="40"/>
        </w:rPr>
        <w:t>Think of an item that if invented, would change the world for the better today.</w:t>
      </w:r>
    </w:p>
    <w:p w:rsidR="00395FED" w:rsidRPr="00BE12D9" w:rsidRDefault="00395FED" w:rsidP="00395FED">
      <w:pPr>
        <w:pStyle w:val="ListParagraph"/>
        <w:numPr>
          <w:ilvl w:val="0"/>
          <w:numId w:val="4"/>
        </w:numPr>
        <w:rPr>
          <w:b/>
          <w:sz w:val="24"/>
          <w:szCs w:val="40"/>
          <w:u w:val="single"/>
        </w:rPr>
      </w:pPr>
      <w:r>
        <w:rPr>
          <w:sz w:val="24"/>
          <w:szCs w:val="40"/>
        </w:rPr>
        <w:t>Complete the following information on your invention and get ready to become rich and famous.</w:t>
      </w:r>
    </w:p>
    <w:p w:rsidR="00395FED" w:rsidRDefault="00395FED" w:rsidP="00395FED">
      <w:pPr>
        <w:ind w:firstLine="360"/>
        <w:rPr>
          <w:szCs w:val="40"/>
        </w:rPr>
      </w:pPr>
      <w:r>
        <w:rPr>
          <w:szCs w:val="40"/>
        </w:rPr>
        <w:t xml:space="preserve">My New invention is </w:t>
      </w:r>
      <w:proofErr w:type="gramStart"/>
      <w:r>
        <w:rPr>
          <w:szCs w:val="40"/>
        </w:rPr>
        <w:t>Called</w:t>
      </w:r>
      <w:proofErr w:type="gramEnd"/>
      <w:r>
        <w:rPr>
          <w:szCs w:val="40"/>
        </w:rPr>
        <w:t>: ________________________________________________</w:t>
      </w:r>
    </w:p>
    <w:p w:rsidR="00C128F5" w:rsidRDefault="00C128F5" w:rsidP="00395FED">
      <w:pPr>
        <w:ind w:firstLine="360"/>
        <w:rPr>
          <w:szCs w:val="40"/>
        </w:rPr>
      </w:pP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1F8E2" wp14:editId="7945A18F">
                <wp:simplePos x="0" y="0"/>
                <wp:positionH relativeFrom="column">
                  <wp:posOffset>3382010</wp:posOffset>
                </wp:positionH>
                <wp:positionV relativeFrom="paragraph">
                  <wp:posOffset>294640</wp:posOffset>
                </wp:positionV>
                <wp:extent cx="6350" cy="2044700"/>
                <wp:effectExtent l="0" t="0" r="317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4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B7F7" id="Straight Connector 3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3pt,23.2pt" to="266.8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" strokecolor="black [3040]"/>
            </w:pict>
          </mc:Fallback>
        </mc:AlternateContent>
      </w:r>
      <w:r>
        <w:rPr>
          <w:noProof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53D246" wp14:editId="4DB6B3DA">
                <wp:simplePos x="0" y="0"/>
                <wp:positionH relativeFrom="column">
                  <wp:posOffset>233680</wp:posOffset>
                </wp:positionH>
                <wp:positionV relativeFrom="paragraph">
                  <wp:posOffset>287655</wp:posOffset>
                </wp:positionV>
                <wp:extent cx="6323965" cy="2051685"/>
                <wp:effectExtent l="0" t="0" r="1968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05168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6496" id="Rectangle 4" o:spid="_x0000_s1026" style="position:absolute;margin-left:18.4pt;margin-top:22.65pt;width:497.95pt;height:161.5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" fillcolor="white [3201]" strokecolor="black [3200]" strokeweight=".5pt"/>
            </w:pict>
          </mc:Fallback>
        </mc:AlternateContent>
      </w:r>
    </w:p>
    <w:p w:rsidR="00395FED" w:rsidRDefault="00395FED" w:rsidP="00395FED">
      <w:pPr>
        <w:ind w:left="1440"/>
        <w:rPr>
          <w:szCs w:val="40"/>
        </w:rPr>
      </w:pPr>
      <w:r w:rsidRPr="00AF5056">
        <w:rPr>
          <w:sz w:val="18"/>
          <w:szCs w:val="40"/>
        </w:rPr>
        <w:t xml:space="preserve">         </w:t>
      </w:r>
      <w:r w:rsidRPr="00BE12D9">
        <w:rPr>
          <w:sz w:val="18"/>
          <w:szCs w:val="40"/>
          <w:u w:val="single"/>
        </w:rPr>
        <w:t xml:space="preserve">Draw </w:t>
      </w:r>
      <w:proofErr w:type="gramStart"/>
      <w:r w:rsidRPr="00BE12D9">
        <w:rPr>
          <w:sz w:val="18"/>
          <w:szCs w:val="40"/>
          <w:u w:val="single"/>
        </w:rPr>
        <w:t>It</w:t>
      </w:r>
      <w:proofErr w:type="gramEnd"/>
      <w:r w:rsidRPr="00BE12D9">
        <w:rPr>
          <w:sz w:val="18"/>
          <w:szCs w:val="40"/>
          <w:u w:val="single"/>
        </w:rPr>
        <w:t xml:space="preserve"> (</w:t>
      </w:r>
      <w:r>
        <w:rPr>
          <w:sz w:val="18"/>
          <w:szCs w:val="40"/>
          <w:u w:val="single"/>
        </w:rPr>
        <w:t xml:space="preserve">2 </w:t>
      </w:r>
      <w:r w:rsidRPr="00BE12D9">
        <w:rPr>
          <w:sz w:val="18"/>
          <w:szCs w:val="40"/>
          <w:u w:val="single"/>
        </w:rPr>
        <w:t>marks for effort!)</w:t>
      </w:r>
      <w:r w:rsidRPr="00BE12D9">
        <w:rPr>
          <w:sz w:val="18"/>
          <w:szCs w:val="40"/>
        </w:rPr>
        <w:t xml:space="preserve"> </w:t>
      </w:r>
      <w:r>
        <w:rPr>
          <w:sz w:val="18"/>
          <w:szCs w:val="40"/>
        </w:rPr>
        <w:tab/>
      </w:r>
      <w:r>
        <w:rPr>
          <w:sz w:val="18"/>
          <w:szCs w:val="40"/>
        </w:rPr>
        <w:tab/>
      </w:r>
      <w:r>
        <w:rPr>
          <w:sz w:val="18"/>
          <w:szCs w:val="40"/>
        </w:rPr>
        <w:tab/>
        <w:t xml:space="preserve">              </w:t>
      </w:r>
      <w:r w:rsidRPr="00BE12D9">
        <w:rPr>
          <w:sz w:val="18"/>
          <w:szCs w:val="40"/>
          <w:u w:val="single"/>
        </w:rPr>
        <w:t>Use 10 adjectives</w:t>
      </w:r>
      <w:r>
        <w:rPr>
          <w:sz w:val="18"/>
          <w:szCs w:val="40"/>
          <w:u w:val="single"/>
        </w:rPr>
        <w:t xml:space="preserve"> to describe it (3 marks)</w:t>
      </w:r>
      <w:r>
        <w:rPr>
          <w:sz w:val="18"/>
          <w:szCs w:val="40"/>
        </w:rPr>
        <w:tab/>
      </w:r>
      <w:r>
        <w:rPr>
          <w:sz w:val="18"/>
          <w:szCs w:val="40"/>
        </w:rPr>
        <w:tab/>
      </w: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395FED" w:rsidRDefault="00395FED" w:rsidP="00395FED">
      <w:pPr>
        <w:rPr>
          <w:szCs w:val="40"/>
        </w:rPr>
      </w:pPr>
    </w:p>
    <w:p w:rsidR="00A836B1" w:rsidRDefault="00A836B1" w:rsidP="00395FED">
      <w:pPr>
        <w:pStyle w:val="NoSpacing"/>
        <w:rPr>
          <w:sz w:val="24"/>
        </w:rPr>
      </w:pPr>
    </w:p>
    <w:p w:rsidR="00395FED" w:rsidRPr="00AF5056" w:rsidRDefault="00395FED" w:rsidP="00395FED">
      <w:pPr>
        <w:pStyle w:val="NoSpacing"/>
        <w:rPr>
          <w:sz w:val="24"/>
        </w:rPr>
      </w:pPr>
      <w:r>
        <w:rPr>
          <w:sz w:val="24"/>
        </w:rPr>
        <w:t>Describe what your invention does and how it works (</w:t>
      </w:r>
      <w:r w:rsidR="00BE562D">
        <w:rPr>
          <w:sz w:val="24"/>
        </w:rPr>
        <w:t>2</w:t>
      </w:r>
      <w:r>
        <w:rPr>
          <w:sz w:val="24"/>
        </w:rPr>
        <w:t xml:space="preserve"> Marks) </w:t>
      </w:r>
    </w:p>
    <w:p w:rsidR="00395FED" w:rsidRPr="00AF5056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C128F5" w:rsidRDefault="00395FED" w:rsidP="00395FED">
      <w:pPr>
        <w:pStyle w:val="NoSpacing"/>
        <w:rPr>
          <w:sz w:val="32"/>
        </w:rPr>
      </w:pPr>
    </w:p>
    <w:p w:rsidR="00395FED" w:rsidRPr="00AF5056" w:rsidRDefault="00395FED" w:rsidP="00395FED">
      <w:pPr>
        <w:pStyle w:val="NoSpacing"/>
        <w:rPr>
          <w:sz w:val="24"/>
        </w:rPr>
      </w:pPr>
      <w:r w:rsidRPr="00AF5056">
        <w:rPr>
          <w:sz w:val="24"/>
        </w:rPr>
        <w:t xml:space="preserve">Describe how this invention </w:t>
      </w:r>
      <w:r>
        <w:rPr>
          <w:sz w:val="24"/>
        </w:rPr>
        <w:t>will change</w:t>
      </w:r>
      <w:r w:rsidRPr="00AF5056">
        <w:rPr>
          <w:sz w:val="24"/>
        </w:rPr>
        <w:t xml:space="preserve"> the lives of people </w:t>
      </w:r>
      <w:r>
        <w:rPr>
          <w:sz w:val="24"/>
        </w:rPr>
        <w:t>in the world today (2 Marks)</w:t>
      </w:r>
    </w:p>
    <w:p w:rsidR="00395FED" w:rsidRPr="00AF5056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C128F5" w:rsidRDefault="00395FED" w:rsidP="00395FED">
      <w:pPr>
        <w:rPr>
          <w:sz w:val="12"/>
          <w:szCs w:val="40"/>
        </w:rPr>
      </w:pPr>
    </w:p>
    <w:p w:rsidR="00C128F5" w:rsidRDefault="00C128F5" w:rsidP="00BE562D">
      <w:pPr>
        <w:pStyle w:val="NoSpacing"/>
        <w:rPr>
          <w:sz w:val="24"/>
        </w:rPr>
      </w:pPr>
      <w:r>
        <w:rPr>
          <w:sz w:val="24"/>
        </w:rPr>
        <w:t>How much will you charge people to buy your invention or idea? What materials do you need to create it?</w:t>
      </w:r>
    </w:p>
    <w:p w:rsidR="00BE562D" w:rsidRPr="00AF5056" w:rsidRDefault="00BE562D" w:rsidP="00BE562D">
      <w:pPr>
        <w:pStyle w:val="NoSpacing"/>
        <w:rPr>
          <w:sz w:val="24"/>
        </w:rPr>
      </w:pPr>
      <w:r>
        <w:rPr>
          <w:sz w:val="24"/>
        </w:rPr>
        <w:t>(1</w:t>
      </w:r>
      <w:r w:rsidR="00C128F5">
        <w:rPr>
          <w:sz w:val="24"/>
        </w:rPr>
        <w:t xml:space="preserve"> Mark</w:t>
      </w:r>
      <w:r>
        <w:rPr>
          <w:sz w:val="24"/>
        </w:rPr>
        <w:t>)</w:t>
      </w:r>
    </w:p>
    <w:p w:rsidR="00395FED" w:rsidRPr="00AF5056" w:rsidRDefault="00395FED" w:rsidP="00395FED">
      <w:pPr>
        <w:pStyle w:val="NoSpacing"/>
        <w:rPr>
          <w:sz w:val="8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  <w:r w:rsidRPr="00AF5056">
        <w:t>_________________________________________________________________________________________________</w:t>
      </w:r>
    </w:p>
    <w:p w:rsidR="00395FED" w:rsidRPr="00AF5056" w:rsidRDefault="00395FED" w:rsidP="00395FED">
      <w:pPr>
        <w:pStyle w:val="NoSpacing"/>
        <w:rPr>
          <w:sz w:val="16"/>
        </w:rPr>
      </w:pPr>
    </w:p>
    <w:p w:rsidR="00395FED" w:rsidRPr="00AF5056" w:rsidRDefault="00395FED" w:rsidP="00395FED">
      <w:pPr>
        <w:pStyle w:val="NoSpacing"/>
      </w:pPr>
    </w:p>
    <w:sectPr w:rsidR="00395FED" w:rsidRPr="00AF5056" w:rsidSect="00637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2711"/>
    <w:multiLevelType w:val="hybridMultilevel"/>
    <w:tmpl w:val="9D205566"/>
    <w:lvl w:ilvl="0" w:tplc="A03001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6B5"/>
    <w:multiLevelType w:val="hybridMultilevel"/>
    <w:tmpl w:val="1A0E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F7790"/>
    <w:multiLevelType w:val="hybridMultilevel"/>
    <w:tmpl w:val="22707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01D6"/>
    <w:multiLevelType w:val="hybridMultilevel"/>
    <w:tmpl w:val="60CAA2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04"/>
    <w:rsid w:val="00241EAC"/>
    <w:rsid w:val="002B5864"/>
    <w:rsid w:val="00395FED"/>
    <w:rsid w:val="006371D2"/>
    <w:rsid w:val="0082374B"/>
    <w:rsid w:val="009738F4"/>
    <w:rsid w:val="00A836B1"/>
    <w:rsid w:val="00AF5056"/>
    <w:rsid w:val="00BE12D9"/>
    <w:rsid w:val="00BE562D"/>
    <w:rsid w:val="00C128F5"/>
    <w:rsid w:val="00C7644E"/>
    <w:rsid w:val="00CB2D04"/>
    <w:rsid w:val="00E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A3FC5-200C-47D6-96C1-42AF4D5F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A02DCEE2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Richard Scott</cp:lastModifiedBy>
  <cp:revision>2</cp:revision>
  <cp:lastPrinted>2014-01-24T20:02:00Z</cp:lastPrinted>
  <dcterms:created xsi:type="dcterms:W3CDTF">2014-12-04T20:05:00Z</dcterms:created>
  <dcterms:modified xsi:type="dcterms:W3CDTF">2014-12-04T20:05:00Z</dcterms:modified>
</cp:coreProperties>
</file>